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DB" w:rsidRPr="00471D78" w:rsidRDefault="00D30DDB" w:rsidP="002649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D78">
        <w:rPr>
          <w:rFonts w:ascii="Times New Roman" w:hAnsi="Times New Roman" w:cs="Times New Roman"/>
          <w:b/>
          <w:bCs/>
          <w:sz w:val="28"/>
          <w:szCs w:val="28"/>
        </w:rPr>
        <w:t>Чемпионат Донецкой области по шахматам среди девочек 2003 г. р. и моложе.</w:t>
      </w:r>
    </w:p>
    <w:p w:rsidR="00D30DDB" w:rsidRPr="00471D78" w:rsidRDefault="00D30DDB" w:rsidP="002649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D78">
        <w:rPr>
          <w:rFonts w:ascii="Times New Roman" w:hAnsi="Times New Roman" w:cs="Times New Roman"/>
          <w:b/>
          <w:bCs/>
          <w:sz w:val="28"/>
          <w:szCs w:val="28"/>
        </w:rPr>
        <w:t>Начало: 23 апреля 2014 г.                 ГШК  г. Мариуполь                 Окончание: 27 апреля 2014 г.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9"/>
        <w:gridCol w:w="2603"/>
        <w:gridCol w:w="1476"/>
        <w:gridCol w:w="837"/>
        <w:gridCol w:w="1685"/>
        <w:gridCol w:w="571"/>
        <w:gridCol w:w="571"/>
        <w:gridCol w:w="572"/>
        <w:gridCol w:w="571"/>
        <w:gridCol w:w="572"/>
        <w:gridCol w:w="571"/>
        <w:gridCol w:w="580"/>
        <w:gridCol w:w="572"/>
        <w:gridCol w:w="578"/>
        <w:gridCol w:w="579"/>
        <w:gridCol w:w="571"/>
        <w:gridCol w:w="571"/>
        <w:gridCol w:w="572"/>
        <w:gridCol w:w="656"/>
        <w:gridCol w:w="683"/>
      </w:tblGrid>
      <w:tr w:rsidR="00D30DDB" w:rsidRPr="00094CDE" w:rsidTr="00195A4A">
        <w:trPr>
          <w:cantSplit/>
          <w:trHeight w:val="1444"/>
        </w:trPr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</w:t>
            </w:r>
          </w:p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14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Рожд.</w:t>
            </w:r>
          </w:p>
        </w:tc>
        <w:tc>
          <w:tcPr>
            <w:tcW w:w="83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D30DDB" w:rsidRPr="00094CDE" w:rsidRDefault="00D30DDB" w:rsidP="00094C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</w:t>
            </w:r>
          </w:p>
        </w:tc>
        <w:tc>
          <w:tcPr>
            <w:tcW w:w="16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О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О</w:t>
            </w:r>
          </w:p>
        </w:tc>
        <w:tc>
          <w:tcPr>
            <w:tcW w:w="6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М</w:t>
            </w:r>
          </w:p>
        </w:tc>
      </w:tr>
      <w:tr w:rsidR="00D30DDB" w:rsidRPr="00094CDE" w:rsidTr="00195A4A">
        <w:trPr>
          <w:trHeight w:val="1045"/>
        </w:trPr>
        <w:tc>
          <w:tcPr>
            <w:tcW w:w="5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03" w:type="dxa"/>
            <w:tcBorders>
              <w:top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Человань</w:t>
            </w:r>
          </w:p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Элеонора</w:t>
            </w:r>
          </w:p>
        </w:tc>
        <w:tc>
          <w:tcPr>
            <w:tcW w:w="1476" w:type="dxa"/>
            <w:tcBorders>
              <w:top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07.05.2006</w:t>
            </w:r>
          </w:p>
        </w:tc>
        <w:tc>
          <w:tcPr>
            <w:tcW w:w="837" w:type="dxa"/>
            <w:tcBorders>
              <w:top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1650</w:t>
            </w:r>
          </w:p>
        </w:tc>
        <w:tc>
          <w:tcPr>
            <w:tcW w:w="16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КДЮСШ «Атлетик»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71" w:type="dxa"/>
            <w:tcBorders>
              <w:top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72" w:type="dxa"/>
            <w:tcBorders>
              <w:top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71" w:type="dxa"/>
            <w:tcBorders>
              <w:top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72" w:type="dxa"/>
            <w:tcBorders>
              <w:top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78" w:type="dxa"/>
            <w:tcBorders>
              <w:top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571" w:type="dxa"/>
            <w:tcBorders>
              <w:top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71" w:type="dxa"/>
            <w:tcBorders>
              <w:top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7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68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5</w:t>
            </w:r>
          </w:p>
        </w:tc>
      </w:tr>
      <w:tr w:rsidR="00D30DDB" w:rsidRPr="00094CDE" w:rsidTr="00195A4A">
        <w:trPr>
          <w:trHeight w:val="1045"/>
        </w:trPr>
        <w:tc>
          <w:tcPr>
            <w:tcW w:w="529" w:type="dxa"/>
            <w:tcBorders>
              <w:lef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03" w:type="dxa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Попова</w:t>
            </w:r>
          </w:p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Афина</w:t>
            </w:r>
          </w:p>
        </w:tc>
        <w:tc>
          <w:tcPr>
            <w:tcW w:w="1476" w:type="dxa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29.05.2003</w:t>
            </w:r>
          </w:p>
        </w:tc>
        <w:tc>
          <w:tcPr>
            <w:tcW w:w="837" w:type="dxa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1650</w:t>
            </w:r>
          </w:p>
        </w:tc>
        <w:tc>
          <w:tcPr>
            <w:tcW w:w="1685" w:type="dxa"/>
            <w:tcBorders>
              <w:righ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КДЮСШ «Атлетик»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71" w:type="dxa"/>
            <w:shd w:val="clear" w:color="auto" w:fill="BFBFBF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72" w:type="dxa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71" w:type="dxa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72" w:type="dxa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78" w:type="dxa"/>
            <w:shd w:val="clear" w:color="auto" w:fill="BFBFBF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79" w:type="dxa"/>
            <w:vAlign w:val="center"/>
          </w:tcPr>
          <w:p w:rsidR="00D30DDB" w:rsidRPr="00195A4A" w:rsidRDefault="00D30DDB" w:rsidP="00782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95A4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½</w:t>
            </w:r>
          </w:p>
        </w:tc>
        <w:tc>
          <w:tcPr>
            <w:tcW w:w="571" w:type="dxa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71" w:type="dxa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656" w:type="dxa"/>
            <w:tcBorders>
              <w:lef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5,</w:t>
            </w: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3" w:type="dxa"/>
            <w:tcBorders>
              <w:righ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ІІІ</w:t>
            </w:r>
          </w:p>
        </w:tc>
      </w:tr>
      <w:tr w:rsidR="00D30DDB" w:rsidRPr="00094CDE" w:rsidTr="00195A4A">
        <w:trPr>
          <w:trHeight w:val="1045"/>
        </w:trPr>
        <w:tc>
          <w:tcPr>
            <w:tcW w:w="529" w:type="dxa"/>
            <w:tcBorders>
              <w:lef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03" w:type="dxa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Папуш</w:t>
            </w:r>
          </w:p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Виктория</w:t>
            </w:r>
          </w:p>
        </w:tc>
        <w:tc>
          <w:tcPr>
            <w:tcW w:w="1476" w:type="dxa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21.03.2003</w:t>
            </w:r>
          </w:p>
        </w:tc>
        <w:tc>
          <w:tcPr>
            <w:tcW w:w="837" w:type="dxa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1750</w:t>
            </w:r>
          </w:p>
        </w:tc>
        <w:tc>
          <w:tcPr>
            <w:tcW w:w="1685" w:type="dxa"/>
            <w:tcBorders>
              <w:righ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КДЮСШ</w:t>
            </w:r>
          </w:p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№4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71" w:type="dxa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72" w:type="dxa"/>
            <w:shd w:val="clear" w:color="auto" w:fill="BFBFBF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71" w:type="dxa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72" w:type="dxa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578" w:type="dxa"/>
            <w:vAlign w:val="center"/>
          </w:tcPr>
          <w:p w:rsidR="00D30DDB" w:rsidRPr="00195A4A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95A4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½</w:t>
            </w:r>
          </w:p>
        </w:tc>
        <w:tc>
          <w:tcPr>
            <w:tcW w:w="579" w:type="dxa"/>
            <w:shd w:val="clear" w:color="auto" w:fill="BFBFBF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71" w:type="dxa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71" w:type="dxa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656" w:type="dxa"/>
            <w:tcBorders>
              <w:lef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4</w:t>
            </w:r>
            <w:r w:rsidRPr="00094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3" w:type="dxa"/>
            <w:tcBorders>
              <w:righ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4</w:t>
            </w:r>
          </w:p>
        </w:tc>
      </w:tr>
      <w:tr w:rsidR="00D30DDB" w:rsidRPr="00094CDE" w:rsidTr="00195A4A">
        <w:trPr>
          <w:trHeight w:val="1045"/>
        </w:trPr>
        <w:tc>
          <w:tcPr>
            <w:tcW w:w="529" w:type="dxa"/>
            <w:tcBorders>
              <w:lef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03" w:type="dxa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Самсоненко</w:t>
            </w:r>
          </w:p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Анастасия</w:t>
            </w:r>
          </w:p>
        </w:tc>
        <w:tc>
          <w:tcPr>
            <w:tcW w:w="1476" w:type="dxa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06.04.2006</w:t>
            </w:r>
          </w:p>
        </w:tc>
        <w:tc>
          <w:tcPr>
            <w:tcW w:w="837" w:type="dxa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1750</w:t>
            </w:r>
          </w:p>
        </w:tc>
        <w:tc>
          <w:tcPr>
            <w:tcW w:w="1685" w:type="dxa"/>
            <w:tcBorders>
              <w:righ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КДЮСШ</w:t>
            </w:r>
          </w:p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№4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71" w:type="dxa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72" w:type="dxa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71" w:type="dxa"/>
            <w:shd w:val="clear" w:color="auto" w:fill="BFBFBF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72" w:type="dxa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78" w:type="dxa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79" w:type="dxa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71" w:type="dxa"/>
            <w:shd w:val="clear" w:color="auto" w:fill="BFBFBF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71" w:type="dxa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656" w:type="dxa"/>
            <w:tcBorders>
              <w:lef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683" w:type="dxa"/>
            <w:tcBorders>
              <w:righ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ІІ</w:t>
            </w:r>
          </w:p>
        </w:tc>
      </w:tr>
      <w:tr w:rsidR="00D30DDB" w:rsidRPr="00094CDE" w:rsidTr="00195A4A">
        <w:trPr>
          <w:trHeight w:val="1045"/>
        </w:trPr>
        <w:tc>
          <w:tcPr>
            <w:tcW w:w="529" w:type="dxa"/>
            <w:tcBorders>
              <w:lef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03" w:type="dxa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Старостенко</w:t>
            </w:r>
          </w:p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Диана</w:t>
            </w:r>
          </w:p>
        </w:tc>
        <w:tc>
          <w:tcPr>
            <w:tcW w:w="1476" w:type="dxa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25.12.2006</w:t>
            </w:r>
          </w:p>
        </w:tc>
        <w:tc>
          <w:tcPr>
            <w:tcW w:w="837" w:type="dxa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1650</w:t>
            </w:r>
          </w:p>
        </w:tc>
        <w:tc>
          <w:tcPr>
            <w:tcW w:w="1685" w:type="dxa"/>
            <w:tcBorders>
              <w:righ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КДЮСШ</w:t>
            </w:r>
          </w:p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№4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71" w:type="dxa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72" w:type="dxa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71" w:type="dxa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72" w:type="dxa"/>
            <w:shd w:val="clear" w:color="auto" w:fill="BFBFBF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78" w:type="dxa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79" w:type="dxa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71" w:type="dxa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71" w:type="dxa"/>
            <w:shd w:val="clear" w:color="auto" w:fill="BFBFBF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656" w:type="dxa"/>
            <w:tcBorders>
              <w:lef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683" w:type="dxa"/>
            <w:tcBorders>
              <w:righ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І</w:t>
            </w:r>
          </w:p>
        </w:tc>
      </w:tr>
      <w:tr w:rsidR="00D30DDB" w:rsidRPr="00094CDE" w:rsidTr="00195A4A">
        <w:trPr>
          <w:trHeight w:val="1045"/>
        </w:trPr>
        <w:tc>
          <w:tcPr>
            <w:tcW w:w="5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03" w:type="dxa"/>
            <w:tcBorders>
              <w:bottom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Христюк</w:t>
            </w:r>
          </w:p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Елена</w:t>
            </w:r>
          </w:p>
        </w:tc>
        <w:tc>
          <w:tcPr>
            <w:tcW w:w="1476" w:type="dxa"/>
            <w:tcBorders>
              <w:bottom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25.09.2003</w:t>
            </w:r>
          </w:p>
        </w:tc>
        <w:tc>
          <w:tcPr>
            <w:tcW w:w="837" w:type="dxa"/>
            <w:tcBorders>
              <w:bottom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1650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КДЮСШ «Атлетик»</w:t>
            </w:r>
          </w:p>
        </w:tc>
        <w:tc>
          <w:tcPr>
            <w:tcW w:w="5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72" w:type="dxa"/>
            <w:tcBorders>
              <w:bottom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72" w:type="dxa"/>
            <w:tcBorders>
              <w:bottom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7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78" w:type="dxa"/>
            <w:tcBorders>
              <w:bottom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79" w:type="dxa"/>
            <w:tcBorders>
              <w:bottom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7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6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6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0DDB" w:rsidRPr="00094CDE" w:rsidRDefault="00D30DDB" w:rsidP="00094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94CD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6</w:t>
            </w:r>
          </w:p>
        </w:tc>
      </w:tr>
    </w:tbl>
    <w:p w:rsidR="00D30DDB" w:rsidRPr="00195A4A" w:rsidRDefault="00D30DDB" w:rsidP="00BD1F1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0DDB" w:rsidRDefault="00D30DDB" w:rsidP="00BD1F1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71D78">
        <w:rPr>
          <w:rFonts w:ascii="Times New Roman" w:hAnsi="Times New Roman" w:cs="Times New Roman"/>
          <w:b/>
          <w:bCs/>
          <w:sz w:val="36"/>
          <w:szCs w:val="36"/>
        </w:rPr>
        <w:t>Главный судья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471D78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</w:t>
      </w:r>
      <w:r w:rsidRPr="00471D78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В. В. Фесенко</w:t>
      </w:r>
    </w:p>
    <w:p w:rsidR="00D30DDB" w:rsidRPr="00BD1F1D" w:rsidRDefault="00D30DDB" w:rsidP="00BD1F1D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</w:t>
      </w:r>
    </w:p>
    <w:sectPr w:rsidR="00D30DDB" w:rsidRPr="00BD1F1D" w:rsidSect="002649A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9A9"/>
    <w:rsid w:val="0002661F"/>
    <w:rsid w:val="00035275"/>
    <w:rsid w:val="00094CDE"/>
    <w:rsid w:val="00122B8B"/>
    <w:rsid w:val="00147A75"/>
    <w:rsid w:val="0015288F"/>
    <w:rsid w:val="00195A4A"/>
    <w:rsid w:val="002649A9"/>
    <w:rsid w:val="003C5882"/>
    <w:rsid w:val="00471D78"/>
    <w:rsid w:val="006C4132"/>
    <w:rsid w:val="00782E1A"/>
    <w:rsid w:val="007D390B"/>
    <w:rsid w:val="008F2ECC"/>
    <w:rsid w:val="00BB3EEB"/>
    <w:rsid w:val="00BD1F1D"/>
    <w:rsid w:val="00C140A2"/>
    <w:rsid w:val="00C369D7"/>
    <w:rsid w:val="00C64AC3"/>
    <w:rsid w:val="00D30DDB"/>
    <w:rsid w:val="00DE0926"/>
    <w:rsid w:val="00E17357"/>
    <w:rsid w:val="00EA25C9"/>
    <w:rsid w:val="00EC45A4"/>
    <w:rsid w:val="00F05DC3"/>
    <w:rsid w:val="00F16869"/>
    <w:rsid w:val="00F43905"/>
    <w:rsid w:val="00FD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45A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124</Words>
  <Characters>707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Донецкой области по шахматам среди девочек 2003 г</dc:title>
  <dc:subject/>
  <dc:creator>Пользователь Windows</dc:creator>
  <cp:keywords/>
  <dc:description/>
  <cp:lastModifiedBy>chess</cp:lastModifiedBy>
  <cp:revision>2</cp:revision>
  <cp:lastPrinted>2014-04-27T10:48:00Z</cp:lastPrinted>
  <dcterms:created xsi:type="dcterms:W3CDTF">2014-04-27T15:17:00Z</dcterms:created>
  <dcterms:modified xsi:type="dcterms:W3CDTF">2014-04-27T15:17:00Z</dcterms:modified>
</cp:coreProperties>
</file>